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C0" w:rsidRDefault="00FE22E2">
      <w:pPr>
        <w:pStyle w:val="Heading1"/>
      </w:pPr>
      <w:proofErr w:type="spellStart"/>
      <w:r>
        <w:t>Ellon</w:t>
      </w:r>
      <w:proofErr w:type="spellEnd"/>
      <w:r>
        <w:t xml:space="preserve"> Group Practice </w:t>
      </w:r>
      <w:r w:rsidR="002A321B">
        <w:t>Complaint Form</w:t>
      </w:r>
    </w:p>
    <w:p w:rsidR="008C2AA8" w:rsidRDefault="002A321B" w:rsidP="008C2AA8">
      <w:pPr>
        <w:pStyle w:val="Heading2"/>
      </w:pPr>
      <w:r>
        <w:t>Patient Details</w:t>
      </w:r>
    </w:p>
    <w:tbl>
      <w:tblPr>
        <w:tblStyle w:val="NoteForm1"/>
        <w:tblW w:w="4940" w:type="pct"/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2499"/>
        <w:gridCol w:w="7282"/>
      </w:tblGrid>
      <w:tr w:rsidR="00EE72EC" w:rsidTr="008A5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9" w:type="dxa"/>
          </w:tcPr>
          <w:p w:rsidR="00EE72EC" w:rsidRPr="002C7063" w:rsidRDefault="002A321B" w:rsidP="002A321B">
            <w:pPr>
              <w:rPr>
                <w:b/>
              </w:rPr>
            </w:pPr>
            <w:r w:rsidRPr="002C7063">
              <w:rPr>
                <w:b/>
              </w:rPr>
              <w:t>Patient Name</w:t>
            </w:r>
            <w:r w:rsidR="00C760E3" w:rsidRPr="002C7063">
              <w:rPr>
                <w:b/>
              </w:rPr>
              <w:t>: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EE72EC" w:rsidRDefault="00EE72EC" w:rsidP="00A35F6B">
            <w:pPr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563" w:rsidTr="0098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9B3563" w:rsidRPr="002C7063" w:rsidRDefault="009B3563" w:rsidP="009809AB">
            <w:pPr>
              <w:pStyle w:val="Notes"/>
              <w:spacing w:before="0"/>
              <w:rPr>
                <w:b/>
              </w:rPr>
            </w:pPr>
            <w:r w:rsidRPr="002C7063">
              <w:rPr>
                <w:b/>
              </w:rPr>
              <w:t>Patient Date of Birth:</w:t>
            </w:r>
          </w:p>
        </w:tc>
        <w:tc>
          <w:tcPr>
            <w:tcW w:w="7282" w:type="dxa"/>
          </w:tcPr>
          <w:p w:rsidR="009B3563" w:rsidRDefault="009B3563" w:rsidP="009809AB">
            <w:pPr>
              <w:pStyle w:val="Notes"/>
              <w:spacing w:before="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563" w:rsidTr="0098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9B3563" w:rsidRPr="002C7063" w:rsidRDefault="009B3563" w:rsidP="009809AB">
            <w:pPr>
              <w:pStyle w:val="Notes"/>
              <w:spacing w:before="0"/>
              <w:rPr>
                <w:b/>
              </w:rPr>
            </w:pPr>
            <w:r w:rsidRPr="002C7063">
              <w:rPr>
                <w:b/>
              </w:rPr>
              <w:t>Address:</w:t>
            </w:r>
          </w:p>
        </w:tc>
        <w:tc>
          <w:tcPr>
            <w:tcW w:w="7282" w:type="dxa"/>
          </w:tcPr>
          <w:p w:rsidR="009B3563" w:rsidRDefault="009B3563" w:rsidP="009809AB">
            <w:pPr>
              <w:pStyle w:val="Notes"/>
              <w:spacing w:before="0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321B" w:rsidTr="008A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9B3563" w:rsidRDefault="009B3563" w:rsidP="00835A3D">
            <w:pPr>
              <w:rPr>
                <w:b/>
              </w:rPr>
            </w:pPr>
          </w:p>
          <w:p w:rsidR="002A321B" w:rsidRPr="002C7063" w:rsidRDefault="002A321B" w:rsidP="00835A3D">
            <w:pPr>
              <w:rPr>
                <w:b/>
              </w:rPr>
            </w:pPr>
            <w:r w:rsidRPr="002C7063">
              <w:rPr>
                <w:b/>
              </w:rPr>
              <w:t xml:space="preserve">Complainant Name, 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2A321B" w:rsidRDefault="002A321B" w:rsidP="00A35F6B">
            <w:pPr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5A3D" w:rsidTr="008A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835A3D" w:rsidRPr="002C7063" w:rsidRDefault="00835A3D" w:rsidP="00835A3D">
            <w:pPr>
              <w:rPr>
                <w:b/>
              </w:rPr>
            </w:pPr>
            <w:r w:rsidRPr="002C7063">
              <w:rPr>
                <w:b/>
              </w:rPr>
              <w:t xml:space="preserve">Address &amp; 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835A3D" w:rsidRDefault="00835A3D" w:rsidP="00A35F6B">
            <w:pPr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5A3D" w:rsidTr="008A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835A3D" w:rsidRPr="002C7063" w:rsidRDefault="00835A3D" w:rsidP="00835A3D">
            <w:pPr>
              <w:rPr>
                <w:b/>
              </w:rPr>
            </w:pPr>
            <w:r w:rsidRPr="002C7063">
              <w:rPr>
                <w:b/>
              </w:rPr>
              <w:t>Relationship to patient(if not patient themselves)</w:t>
            </w:r>
            <w:r w:rsidR="00A35F6B" w:rsidRPr="002C7063">
              <w:rPr>
                <w:b/>
              </w:rPr>
              <w:t>: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835A3D" w:rsidRDefault="00835A3D" w:rsidP="00A35F6B">
            <w:pPr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3CD" w:rsidTr="008A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9313CD" w:rsidRPr="002C7063" w:rsidRDefault="009313CD" w:rsidP="002A321B">
            <w:pPr>
              <w:rPr>
                <w:b/>
              </w:rPr>
            </w:pPr>
            <w:r w:rsidRPr="002C7063">
              <w:rPr>
                <w:b/>
              </w:rPr>
              <w:t>Contact Email Address</w:t>
            </w:r>
          </w:p>
        </w:tc>
        <w:tc>
          <w:tcPr>
            <w:tcW w:w="7282" w:type="dxa"/>
            <w:tcBorders>
              <w:top w:val="single" w:sz="4" w:space="0" w:color="auto"/>
            </w:tcBorders>
          </w:tcPr>
          <w:p w:rsidR="009313CD" w:rsidRDefault="009313CD" w:rsidP="00A35F6B">
            <w:pPr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13CD" w:rsidTr="008A5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dxa"/>
          </w:tcPr>
          <w:p w:rsidR="009313CD" w:rsidRPr="002C7063" w:rsidRDefault="009313CD" w:rsidP="002A321B">
            <w:pPr>
              <w:rPr>
                <w:b/>
              </w:rPr>
            </w:pPr>
            <w:r w:rsidRPr="002C7063">
              <w:rPr>
                <w:b/>
              </w:rPr>
              <w:t>Contact Telephone:</w:t>
            </w:r>
          </w:p>
        </w:tc>
        <w:tc>
          <w:tcPr>
            <w:tcW w:w="7282" w:type="dxa"/>
          </w:tcPr>
          <w:p w:rsidR="009313CD" w:rsidRDefault="009313CD" w:rsidP="00A35F6B">
            <w:pPr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E72EC" w:rsidRDefault="00EE72EC" w:rsidP="008D5C81"/>
    <w:p w:rsidR="008C2AA8" w:rsidRDefault="00F66954" w:rsidP="008C2AA8">
      <w:pPr>
        <w:pStyle w:val="Heading2"/>
      </w:pPr>
      <w:r>
        <w:t xml:space="preserve">Summary Complaint </w:t>
      </w:r>
      <w:r w:rsidR="00A45A87">
        <w:t>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367EE" w:rsidTr="008E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6"/>
        </w:trPr>
        <w:tc>
          <w:tcPr>
            <w:tcW w:w="9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6367EE" w:rsidRPr="00834BBB" w:rsidRDefault="00834BBB" w:rsidP="004B7FAA">
            <w:pPr>
              <w:rPr>
                <w:b/>
              </w:rPr>
            </w:pPr>
            <w:r w:rsidRPr="00834BBB">
              <w:rPr>
                <w:b/>
              </w:rPr>
              <w:t xml:space="preserve">Please </w:t>
            </w:r>
            <w:proofErr w:type="spellStart"/>
            <w:r w:rsidR="004B7FAA">
              <w:rPr>
                <w:b/>
              </w:rPr>
              <w:t>summarise</w:t>
            </w:r>
            <w:proofErr w:type="spellEnd"/>
            <w:r w:rsidRPr="00834BBB">
              <w:rPr>
                <w:b/>
              </w:rPr>
              <w:t xml:space="preserve"> in one or two sentences issues that have led to this complaint: </w:t>
            </w:r>
          </w:p>
        </w:tc>
      </w:tr>
    </w:tbl>
    <w:p w:rsidR="00A45A87" w:rsidRDefault="00A45A87" w:rsidP="008A5FB5">
      <w:pPr>
        <w:spacing w:line="240" w:lineRule="auto"/>
        <w:rPr>
          <w:b/>
        </w:rPr>
      </w:pPr>
    </w:p>
    <w:tbl>
      <w:tblPr>
        <w:tblStyle w:val="NoteForm1"/>
        <w:tblW w:w="4940" w:type="pct"/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2499"/>
        <w:gridCol w:w="7282"/>
      </w:tblGrid>
      <w:tr w:rsidR="00ED06D0" w:rsidTr="00872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9" w:type="dxa"/>
          </w:tcPr>
          <w:p w:rsidR="00ED06D0" w:rsidRPr="002C7063" w:rsidRDefault="00ED06D0" w:rsidP="00872EEE">
            <w:pPr>
              <w:rPr>
                <w:b/>
              </w:rPr>
            </w:pPr>
            <w:r>
              <w:rPr>
                <w:b/>
              </w:rPr>
              <w:t>Did you express concern to a member of staff &amp; if so to whom</w:t>
            </w:r>
            <w:proofErr w:type="gramStart"/>
            <w:r>
              <w:rPr>
                <w:b/>
              </w:rPr>
              <w:t>?</w:t>
            </w:r>
            <w:r w:rsidRPr="002C7063">
              <w:rPr>
                <w:b/>
              </w:rPr>
              <w:t>:</w:t>
            </w:r>
            <w:proofErr w:type="gramEnd"/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ED06D0" w:rsidRDefault="00ED06D0" w:rsidP="00872EEE">
            <w:pPr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D06D0" w:rsidRDefault="00ED06D0" w:rsidP="008A5FB5">
      <w:pPr>
        <w:spacing w:line="240" w:lineRule="auto"/>
        <w:rPr>
          <w:b/>
        </w:rPr>
      </w:pPr>
    </w:p>
    <w:p w:rsidR="00403893" w:rsidRDefault="00403893">
      <w:pPr>
        <w:rPr>
          <w:b/>
        </w:rPr>
      </w:pPr>
      <w:r>
        <w:rPr>
          <w:b/>
        </w:rPr>
        <w:br w:type="page"/>
      </w:r>
    </w:p>
    <w:p w:rsidR="0093485D" w:rsidRDefault="0092454F" w:rsidP="008A5FB5">
      <w:pPr>
        <w:spacing w:line="240" w:lineRule="auto"/>
        <w:rPr>
          <w:b/>
        </w:rPr>
      </w:pPr>
      <w:r>
        <w:rPr>
          <w:b/>
        </w:rPr>
        <w:lastRenderedPageBreak/>
        <w:t xml:space="preserve">How do you wish to be notified for complaint response? </w:t>
      </w:r>
    </w:p>
    <w:p w:rsidR="0092454F" w:rsidRDefault="0092454F" w:rsidP="008A5FB5">
      <w:pPr>
        <w:spacing w:line="240" w:lineRule="auto"/>
        <w:rPr>
          <w:b/>
        </w:rPr>
      </w:pPr>
    </w:p>
    <w:p w:rsidR="0092454F" w:rsidRDefault="0092454F" w:rsidP="008A5FB5">
      <w:pPr>
        <w:spacing w:line="240" w:lineRule="auto"/>
        <w:rPr>
          <w:b/>
        </w:rPr>
      </w:pPr>
      <w:r>
        <w:rPr>
          <w:b/>
        </w:rPr>
        <w:t xml:space="preserve">Email: </w:t>
      </w:r>
      <w:sdt>
        <w:sdtPr>
          <w:rPr>
            <w:b/>
          </w:rPr>
          <w:id w:val="-19075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b/>
            </w:rPr>
            <w:t>☐</w:t>
          </w:r>
        </w:sdtContent>
      </w:sdt>
      <w:r>
        <w:rPr>
          <w:b/>
        </w:rPr>
        <w:tab/>
      </w:r>
      <w:r>
        <w:rPr>
          <w:b/>
        </w:rPr>
        <w:tab/>
      </w:r>
      <w:r w:rsidR="008563D7">
        <w:rPr>
          <w:b/>
        </w:rPr>
        <w:tab/>
        <w:t>Telephone</w:t>
      </w:r>
      <w:r>
        <w:rPr>
          <w:b/>
        </w:rPr>
        <w:t xml:space="preserve">: </w:t>
      </w:r>
      <w:sdt>
        <w:sdtPr>
          <w:rPr>
            <w:b/>
          </w:rPr>
          <w:id w:val="-2540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42A">
            <w:rPr>
              <w:rFonts w:ascii="MS Gothic" w:eastAsia="MS Gothic" w:hAnsi="MS Gothic" w:hint="eastAsia"/>
              <w:b/>
            </w:rPr>
            <w:t>☐</w:t>
          </w:r>
        </w:sdtContent>
      </w:sdt>
      <w:r w:rsidR="008563D7">
        <w:rPr>
          <w:b/>
        </w:rPr>
        <w:tab/>
      </w:r>
      <w:r w:rsidR="008563D7">
        <w:rPr>
          <w:b/>
        </w:rPr>
        <w:tab/>
      </w:r>
      <w:r w:rsidR="008563D7">
        <w:rPr>
          <w:b/>
        </w:rPr>
        <w:tab/>
      </w:r>
      <w:proofErr w:type="gramStart"/>
      <w:r w:rsidR="008563D7">
        <w:rPr>
          <w:b/>
        </w:rPr>
        <w:t>In</w:t>
      </w:r>
      <w:proofErr w:type="gramEnd"/>
      <w:r w:rsidR="008563D7">
        <w:rPr>
          <w:b/>
        </w:rPr>
        <w:t xml:space="preserve"> writing: </w:t>
      </w:r>
      <w:sdt>
        <w:sdtPr>
          <w:rPr>
            <w:b/>
          </w:rPr>
          <w:id w:val="-102887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D7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B648B" w:rsidRDefault="005B648B" w:rsidP="008A5FB5">
      <w:pPr>
        <w:spacing w:line="240" w:lineRule="auto"/>
        <w:rPr>
          <w:b/>
        </w:rPr>
      </w:pPr>
    </w:p>
    <w:p w:rsidR="005B648B" w:rsidRDefault="005B648B" w:rsidP="008A5FB5">
      <w:pPr>
        <w:spacing w:line="240" w:lineRule="auto"/>
        <w:rPr>
          <w:b/>
        </w:rPr>
      </w:pPr>
      <w:r>
        <w:rPr>
          <w:b/>
        </w:rPr>
        <w:t>If you are representing the patient please confirm that you have discussed this with them</w:t>
      </w:r>
      <w:r w:rsidR="00E53C7F">
        <w:rPr>
          <w:b/>
        </w:rPr>
        <w:t>:</w:t>
      </w:r>
      <w:r>
        <w:rPr>
          <w:b/>
        </w:rPr>
        <w:tab/>
        <w:t xml:space="preserve">Yes </w:t>
      </w:r>
      <w:sdt>
        <w:sdtPr>
          <w:rPr>
            <w:b/>
          </w:rPr>
          <w:id w:val="-129844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BE74C7" w:rsidRDefault="00BE74C7" w:rsidP="008A5FB5">
      <w:pPr>
        <w:spacing w:line="240" w:lineRule="auto"/>
        <w:rPr>
          <w:b/>
        </w:rPr>
      </w:pPr>
      <w:r>
        <w:rPr>
          <w:b/>
        </w:rPr>
        <w:t xml:space="preserve">Please note that the patient will be contacted directly to confirm consent given. </w:t>
      </w:r>
    </w:p>
    <w:tbl>
      <w:tblPr>
        <w:tblStyle w:val="NoteForm1"/>
        <w:tblW w:w="4940" w:type="pct"/>
        <w:tblLayout w:type="fixed"/>
        <w:tblLook w:val="04A0" w:firstRow="1" w:lastRow="0" w:firstColumn="1" w:lastColumn="0" w:noHBand="0" w:noVBand="1"/>
      </w:tblPr>
      <w:tblGrid>
        <w:gridCol w:w="2499"/>
        <w:gridCol w:w="7282"/>
      </w:tblGrid>
      <w:tr w:rsidR="005B648B" w:rsidTr="0098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9" w:type="dxa"/>
          </w:tcPr>
          <w:p w:rsidR="005B648B" w:rsidRPr="002C7063" w:rsidRDefault="005B648B" w:rsidP="009809AB">
            <w:pPr>
              <w:rPr>
                <w:b/>
              </w:rPr>
            </w:pPr>
            <w:r>
              <w:rPr>
                <w:b/>
              </w:rPr>
              <w:t>Patient Consent to discuss</w:t>
            </w:r>
            <w:r w:rsidRPr="002C7063">
              <w:rPr>
                <w:b/>
              </w:rPr>
              <w:t>: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5B648B" w:rsidRDefault="005B648B" w:rsidP="009809AB">
            <w:pPr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648B" w:rsidRDefault="005B648B" w:rsidP="008A5FB5">
      <w:pPr>
        <w:spacing w:line="240" w:lineRule="auto"/>
        <w:rPr>
          <w:b/>
        </w:rPr>
      </w:pPr>
    </w:p>
    <w:tbl>
      <w:tblPr>
        <w:tblStyle w:val="NoteForm1"/>
        <w:tblW w:w="4940" w:type="pct"/>
        <w:tblLayout w:type="fixed"/>
        <w:tblLook w:val="04A0" w:firstRow="1" w:lastRow="0" w:firstColumn="1" w:lastColumn="0" w:noHBand="0" w:noVBand="1"/>
      </w:tblPr>
      <w:tblGrid>
        <w:gridCol w:w="2499"/>
        <w:gridCol w:w="7282"/>
      </w:tblGrid>
      <w:tr w:rsidR="005B648B" w:rsidTr="00980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99" w:type="dxa"/>
          </w:tcPr>
          <w:p w:rsidR="005B648B" w:rsidRPr="002C7063" w:rsidRDefault="005B648B" w:rsidP="009809AB">
            <w:pPr>
              <w:rPr>
                <w:b/>
              </w:rPr>
            </w:pPr>
            <w:r>
              <w:rPr>
                <w:b/>
              </w:rPr>
              <w:t>Date</w:t>
            </w:r>
            <w:r w:rsidRPr="002C7063">
              <w:rPr>
                <w:b/>
              </w:rPr>
              <w:t>: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5B648B" w:rsidRDefault="005B648B" w:rsidP="009809AB">
            <w:pPr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B648B" w:rsidRDefault="005B648B" w:rsidP="008A5FB5">
      <w:pPr>
        <w:spacing w:line="240" w:lineRule="auto"/>
        <w:rPr>
          <w:b/>
        </w:rPr>
      </w:pPr>
      <w:bookmarkStart w:id="0" w:name="_GoBack"/>
      <w:bookmarkEnd w:id="0"/>
    </w:p>
    <w:sectPr w:rsidR="005B648B" w:rsidSect="006367EE">
      <w:headerReference w:type="default" r:id="rId8"/>
      <w:pgSz w:w="12240" w:h="15840"/>
      <w:pgMar w:top="851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04" w:rsidRDefault="00F47104">
      <w:pPr>
        <w:spacing w:line="240" w:lineRule="auto"/>
      </w:pPr>
      <w:r>
        <w:separator/>
      </w:r>
    </w:p>
  </w:endnote>
  <w:endnote w:type="continuationSeparator" w:id="0">
    <w:p w:rsidR="00F47104" w:rsidRDefault="00F47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04" w:rsidRDefault="00F47104">
      <w:pPr>
        <w:spacing w:line="240" w:lineRule="auto"/>
      </w:pPr>
      <w:r>
        <w:separator/>
      </w:r>
    </w:p>
  </w:footnote>
  <w:footnote w:type="continuationSeparator" w:id="0">
    <w:p w:rsidR="00F47104" w:rsidRDefault="00F47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85951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893" w:rsidRPr="0040389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4F21" w:rsidRDefault="00F94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04"/>
    <w:rsid w:val="00005B57"/>
    <w:rsid w:val="0002013D"/>
    <w:rsid w:val="00037E0A"/>
    <w:rsid w:val="00075CF6"/>
    <w:rsid w:val="000E31A3"/>
    <w:rsid w:val="00101ACE"/>
    <w:rsid w:val="00133D13"/>
    <w:rsid w:val="00135F16"/>
    <w:rsid w:val="00150524"/>
    <w:rsid w:val="00165496"/>
    <w:rsid w:val="001664B8"/>
    <w:rsid w:val="001A569B"/>
    <w:rsid w:val="001F2AA1"/>
    <w:rsid w:val="00265EB5"/>
    <w:rsid w:val="0028574B"/>
    <w:rsid w:val="00290F21"/>
    <w:rsid w:val="002A321B"/>
    <w:rsid w:val="002C7063"/>
    <w:rsid w:val="0032740D"/>
    <w:rsid w:val="00341345"/>
    <w:rsid w:val="003B18D2"/>
    <w:rsid w:val="00403893"/>
    <w:rsid w:val="00413455"/>
    <w:rsid w:val="00414262"/>
    <w:rsid w:val="00450843"/>
    <w:rsid w:val="00456F2F"/>
    <w:rsid w:val="00462834"/>
    <w:rsid w:val="004668FB"/>
    <w:rsid w:val="004B694B"/>
    <w:rsid w:val="004B7FAA"/>
    <w:rsid w:val="004C1B31"/>
    <w:rsid w:val="004D519C"/>
    <w:rsid w:val="004F6598"/>
    <w:rsid w:val="005213C2"/>
    <w:rsid w:val="00524AB0"/>
    <w:rsid w:val="00542185"/>
    <w:rsid w:val="00545B04"/>
    <w:rsid w:val="00571F77"/>
    <w:rsid w:val="00591BC4"/>
    <w:rsid w:val="005B648B"/>
    <w:rsid w:val="005B70B0"/>
    <w:rsid w:val="005E4DF5"/>
    <w:rsid w:val="005F2375"/>
    <w:rsid w:val="00627A11"/>
    <w:rsid w:val="00632492"/>
    <w:rsid w:val="006367EE"/>
    <w:rsid w:val="00645922"/>
    <w:rsid w:val="00657D64"/>
    <w:rsid w:val="00670C29"/>
    <w:rsid w:val="006E16C7"/>
    <w:rsid w:val="006F4EC4"/>
    <w:rsid w:val="007125A1"/>
    <w:rsid w:val="00743F46"/>
    <w:rsid w:val="007740D5"/>
    <w:rsid w:val="00782E91"/>
    <w:rsid w:val="00785C8A"/>
    <w:rsid w:val="007E427E"/>
    <w:rsid w:val="00806380"/>
    <w:rsid w:val="00834BBB"/>
    <w:rsid w:val="00835A3D"/>
    <w:rsid w:val="008544A0"/>
    <w:rsid w:val="008563D7"/>
    <w:rsid w:val="0087103E"/>
    <w:rsid w:val="0089373B"/>
    <w:rsid w:val="008A5FB5"/>
    <w:rsid w:val="008B0C8A"/>
    <w:rsid w:val="008B6365"/>
    <w:rsid w:val="008C2AA8"/>
    <w:rsid w:val="008D5C81"/>
    <w:rsid w:val="008E641F"/>
    <w:rsid w:val="008F070D"/>
    <w:rsid w:val="0091625F"/>
    <w:rsid w:val="009243F5"/>
    <w:rsid w:val="0092454F"/>
    <w:rsid w:val="009313CD"/>
    <w:rsid w:val="0093485D"/>
    <w:rsid w:val="0094412A"/>
    <w:rsid w:val="00952642"/>
    <w:rsid w:val="00952E85"/>
    <w:rsid w:val="009660D7"/>
    <w:rsid w:val="009707FC"/>
    <w:rsid w:val="00984167"/>
    <w:rsid w:val="009B3563"/>
    <w:rsid w:val="009C252F"/>
    <w:rsid w:val="009D3068"/>
    <w:rsid w:val="009D4CFD"/>
    <w:rsid w:val="00A14833"/>
    <w:rsid w:val="00A2242A"/>
    <w:rsid w:val="00A234DA"/>
    <w:rsid w:val="00A2403B"/>
    <w:rsid w:val="00A26F87"/>
    <w:rsid w:val="00A27C98"/>
    <w:rsid w:val="00A35F6B"/>
    <w:rsid w:val="00A45A87"/>
    <w:rsid w:val="00A5140B"/>
    <w:rsid w:val="00A53870"/>
    <w:rsid w:val="00A800B5"/>
    <w:rsid w:val="00AA162A"/>
    <w:rsid w:val="00AC5FC7"/>
    <w:rsid w:val="00B011EB"/>
    <w:rsid w:val="00B54D51"/>
    <w:rsid w:val="00B72E57"/>
    <w:rsid w:val="00BA050B"/>
    <w:rsid w:val="00BB1004"/>
    <w:rsid w:val="00BD4CF2"/>
    <w:rsid w:val="00BE74C7"/>
    <w:rsid w:val="00C16CDD"/>
    <w:rsid w:val="00C16DF0"/>
    <w:rsid w:val="00C476F3"/>
    <w:rsid w:val="00C55A3F"/>
    <w:rsid w:val="00C65A12"/>
    <w:rsid w:val="00C70C7B"/>
    <w:rsid w:val="00C760E3"/>
    <w:rsid w:val="00C86C34"/>
    <w:rsid w:val="00C93ECF"/>
    <w:rsid w:val="00CB3003"/>
    <w:rsid w:val="00CD0389"/>
    <w:rsid w:val="00CE4DF1"/>
    <w:rsid w:val="00D1208D"/>
    <w:rsid w:val="00D36B26"/>
    <w:rsid w:val="00DA11B8"/>
    <w:rsid w:val="00DA3015"/>
    <w:rsid w:val="00DA4347"/>
    <w:rsid w:val="00DA5619"/>
    <w:rsid w:val="00DA69C0"/>
    <w:rsid w:val="00DC4F0D"/>
    <w:rsid w:val="00DD5C29"/>
    <w:rsid w:val="00DE3579"/>
    <w:rsid w:val="00E53C7F"/>
    <w:rsid w:val="00EA4909"/>
    <w:rsid w:val="00EB1A52"/>
    <w:rsid w:val="00ED06C7"/>
    <w:rsid w:val="00ED06D0"/>
    <w:rsid w:val="00EE72EC"/>
    <w:rsid w:val="00F050C9"/>
    <w:rsid w:val="00F25F7F"/>
    <w:rsid w:val="00F4389A"/>
    <w:rsid w:val="00F47104"/>
    <w:rsid w:val="00F47D69"/>
    <w:rsid w:val="00F66954"/>
    <w:rsid w:val="00F76DAA"/>
    <w:rsid w:val="00F94F21"/>
    <w:rsid w:val="00FC4FB2"/>
    <w:rsid w:val="00FE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A0A7A44-17E8-4A87-AEB4-C5294F50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52F"/>
    <w:rPr>
      <w:spacing w:val="4"/>
      <w:szCs w:val="20"/>
    </w:rPr>
  </w:style>
  <w:style w:type="paragraph" w:styleId="Heading1">
    <w:name w:val="heading 1"/>
    <w:basedOn w:val="Normal"/>
    <w:link w:val="Heading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uiPriority w:val="10"/>
    <w:qFormat/>
    <w:rsid w:val="00D1208D"/>
    <w:pPr>
      <w:spacing w:before="400"/>
    </w:pPr>
  </w:style>
  <w:style w:type="table" w:customStyle="1" w:styleId="NoteForm1">
    <w:name w:val="Note Form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kia1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73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Jenkia1</dc:creator>
  <cp:lastModifiedBy>Jenkia1</cp:lastModifiedBy>
  <cp:revision>69</cp:revision>
  <dcterms:created xsi:type="dcterms:W3CDTF">2021-05-28T09:03:00Z</dcterms:created>
  <dcterms:modified xsi:type="dcterms:W3CDTF">2021-06-08T08:24:00Z</dcterms:modified>
</cp:coreProperties>
</file>